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93" w:rsidRDefault="00C053D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STATEMENT OF CLAIM</w:t>
      </w:r>
    </w:p>
    <w:p w:rsidR="00124D93" w:rsidRDefault="00124D93">
      <w:pPr>
        <w:rPr>
          <w:sz w:val="17"/>
          <w:szCs w:val="17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10"/>
        <w:gridCol w:w="1020"/>
        <w:gridCol w:w="20"/>
        <w:gridCol w:w="920"/>
        <w:gridCol w:w="220"/>
        <w:gridCol w:w="820"/>
        <w:gridCol w:w="340"/>
        <w:gridCol w:w="200"/>
        <w:gridCol w:w="440"/>
        <w:gridCol w:w="460"/>
        <w:gridCol w:w="450"/>
        <w:gridCol w:w="30"/>
        <w:gridCol w:w="1590"/>
        <w:gridCol w:w="360"/>
        <w:gridCol w:w="3330"/>
      </w:tblGrid>
      <w:tr w:rsidR="00124D93">
        <w:trPr>
          <w:trHeight w:hRule="exact" w:val="40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Department:</w:t>
            </w:r>
          </w:p>
        </w:tc>
        <w:tc>
          <w:tcPr>
            <w:tcW w:w="3420" w:type="dxa"/>
            <w:gridSpan w:val="8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bookmarkEnd w:id="1"/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Our Claim No.:</w:t>
            </w:r>
          </w:p>
        </w:tc>
        <w:tc>
          <w:tcPr>
            <w:tcW w:w="3330" w:type="dxa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124D93">
        <w:trPr>
          <w:trHeight w:hRule="exact" w:val="40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Name: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Telephone:</w:t>
            </w:r>
          </w:p>
        </w:tc>
        <w:tc>
          <w:tcPr>
            <w:tcW w:w="3330" w:type="dxa"/>
            <w:tcBorders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124D93">
        <w:trPr>
          <w:trHeight w:hRule="exact" w:val="40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Address: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D/O/B: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6"/>
          </w:p>
        </w:tc>
      </w:tr>
      <w:tr w:rsidR="00124D93">
        <w:trPr>
          <w:trHeight w:hRule="exact" w:val="40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cantSplit/>
          <w:trHeight w:val="57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</w:t>
            </w:r>
            <w:bookmarkStart w:id="8" w:name="Text9"/>
            <w:r>
              <w:rPr>
                <w:rFonts w:ascii="Arial" w:hAnsi="Arial"/>
                <w:sz w:val="17"/>
                <w:szCs w:val="17"/>
              </w:rPr>
              <w:t>ame of Spouse or Parent if Minor:</w:t>
            </w:r>
          </w:p>
        </w:tc>
        <w:tc>
          <w:tcPr>
            <w:tcW w:w="342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bookmarkEnd w:id="8"/>
        <w:tc>
          <w:tcPr>
            <w:tcW w:w="333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253"/>
        </w:trPr>
        <w:tc>
          <w:tcPr>
            <w:tcW w:w="11160" w:type="dxa"/>
            <w:gridSpan w:val="16"/>
            <w:tcBorders>
              <w:top w:val="nil"/>
              <w:bottom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cantSplit/>
          <w:trHeight w:hRule="exact" w:val="240"/>
        </w:trPr>
        <w:tc>
          <w:tcPr>
            <w:tcW w:w="960" w:type="dxa"/>
            <w:gridSpan w:val="2"/>
            <w:vMerge w:val="restart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Date: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920" w:type="dxa"/>
            <w:vMerge w:val="restart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Time: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AM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0" w:type="dxa"/>
            <w:gridSpan w:val="4"/>
            <w:vMerge w:val="restart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2"/>
          </w:p>
        </w:tc>
      </w:tr>
      <w:tr w:rsidR="00124D93">
        <w:trPr>
          <w:cantSplit/>
          <w:trHeight w:hRule="exact" w:val="240"/>
        </w:trPr>
        <w:tc>
          <w:tcPr>
            <w:tcW w:w="960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PM</w:t>
            </w:r>
          </w:p>
        </w:tc>
        <w:tc>
          <w:tcPr>
            <w:tcW w:w="1350" w:type="dxa"/>
            <w:gridSpan w:val="3"/>
            <w:vMerge/>
            <w:tcBorders>
              <w:bottom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0" w:type="dxa"/>
            <w:gridSpan w:val="4"/>
            <w:vMerge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cantSplit/>
          <w:trHeight w:hRule="exact" w:val="400"/>
        </w:trPr>
        <w:tc>
          <w:tcPr>
            <w:tcW w:w="5850" w:type="dxa"/>
            <w:gridSpan w:val="12"/>
            <w:tcBorders>
              <w:top w:val="nil"/>
              <w:bottom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0" w:type="dxa"/>
            <w:gridSpan w:val="4"/>
            <w:tcBorders>
              <w:bottom w:val="nil"/>
            </w:tcBorders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Place of Accident—Indicate Location By Address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Statement of How Accident Occurred and the Basis of This Claim (Use Additional Sheet if Necessary)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3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4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5"/>
          </w:p>
        </w:tc>
      </w:tr>
      <w:tr w:rsidR="00124D93">
        <w:trPr>
          <w:trHeight w:hRule="exact" w:val="181"/>
        </w:trPr>
        <w:tc>
          <w:tcPr>
            <w:tcW w:w="11160" w:type="dxa"/>
            <w:gridSpan w:val="16"/>
            <w:tcBorders>
              <w:bottom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Name &amp; Address of Person(s) Present at Time of Accident (Use Additional Sheet if Necessary)</w:t>
            </w: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</w:t>
            </w:r>
          </w:p>
        </w:tc>
        <w:tc>
          <w:tcPr>
            <w:tcW w:w="4490" w:type="dxa"/>
            <w:gridSpan w:val="9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940" w:type="dxa"/>
            <w:gridSpan w:val="3"/>
            <w:tcBorders>
              <w:top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Telephone No.:</w:t>
            </w:r>
          </w:p>
        </w:tc>
        <w:tc>
          <w:tcPr>
            <w:tcW w:w="3690" w:type="dxa"/>
            <w:gridSpan w:val="2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7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90" w:type="dxa"/>
            <w:gridSpan w:val="9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940" w:type="dxa"/>
            <w:gridSpan w:val="3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90" w:type="dxa"/>
            <w:gridSpan w:val="2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2.</w:t>
            </w:r>
          </w:p>
        </w:tc>
        <w:tc>
          <w:tcPr>
            <w:tcW w:w="4490" w:type="dxa"/>
            <w:gridSpan w:val="9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940" w:type="dxa"/>
            <w:gridSpan w:val="3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Telephone No.:</w:t>
            </w:r>
          </w:p>
        </w:tc>
        <w:tc>
          <w:tcPr>
            <w:tcW w:w="3690" w:type="dxa"/>
            <w:gridSpan w:val="2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0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90" w:type="dxa"/>
            <w:gridSpan w:val="9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940" w:type="dxa"/>
            <w:gridSpan w:val="3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90" w:type="dxa"/>
            <w:gridSpan w:val="2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3.</w:t>
            </w:r>
          </w:p>
        </w:tc>
        <w:tc>
          <w:tcPr>
            <w:tcW w:w="4490" w:type="dxa"/>
            <w:gridSpan w:val="9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940" w:type="dxa"/>
            <w:gridSpan w:val="3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Telephone No.:</w:t>
            </w:r>
          </w:p>
        </w:tc>
        <w:tc>
          <w:tcPr>
            <w:tcW w:w="3690" w:type="dxa"/>
            <w:gridSpan w:val="2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3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90" w:type="dxa"/>
            <w:gridSpan w:val="9"/>
            <w:tcBorders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940" w:type="dxa"/>
            <w:gridSpan w:val="3"/>
            <w:tcBorders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Describe Motor Vehicle Owned by You or Member of Household Including License Number (State None if No Listing)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5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6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Name of Insurance Company on the Above Vehicles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7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8"/>
          </w:p>
        </w:tc>
      </w:tr>
      <w:tr w:rsidR="00124D93">
        <w:trPr>
          <w:trHeight w:hRule="exact" w:val="400"/>
        </w:trPr>
        <w:tc>
          <w:tcPr>
            <w:tcW w:w="2000" w:type="dxa"/>
            <w:gridSpan w:val="4"/>
            <w:tcBorders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Were you Injured?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29"/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If Yes, Complete the Following:</w:t>
            </w:r>
          </w:p>
        </w:tc>
      </w:tr>
      <w:tr w:rsidR="00124D93">
        <w:trPr>
          <w:cantSplit/>
          <w:trHeight w:hRule="exact" w:val="400"/>
        </w:trPr>
        <w:tc>
          <w:tcPr>
            <w:tcW w:w="2000" w:type="dxa"/>
            <w:gridSpan w:val="4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Describe Injury:</w:t>
            </w:r>
          </w:p>
        </w:tc>
        <w:tc>
          <w:tcPr>
            <w:tcW w:w="9160" w:type="dxa"/>
            <w:gridSpan w:val="12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0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1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2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3"/>
          </w:p>
        </w:tc>
      </w:tr>
    </w:tbl>
    <w:p w:rsidR="00124D93" w:rsidRDefault="00124D93">
      <w:pPr>
        <w:rPr>
          <w:rFonts w:ascii="Arial" w:hAnsi="Arial"/>
          <w:sz w:val="15"/>
          <w:szCs w:val="15"/>
        </w:rPr>
        <w:sectPr w:rsidR="00124D93">
          <w:headerReference w:type="default" r:id="rId8"/>
          <w:footerReference w:type="default" r:id="rId9"/>
          <w:pgSz w:w="12240" w:h="15840" w:code="1"/>
          <w:pgMar w:top="432" w:right="432" w:bottom="432" w:left="432" w:header="432" w:footer="720" w:gutter="0"/>
          <w:cols w:space="720"/>
        </w:sectPr>
      </w:pPr>
    </w:p>
    <w:p w:rsidR="00124D93" w:rsidRDefault="00124D93">
      <w:pPr>
        <w:rPr>
          <w:rFonts w:ascii="Arial" w:hAnsi="Arial"/>
          <w:sz w:val="15"/>
          <w:szCs w:val="15"/>
        </w:rPr>
      </w:pPr>
    </w:p>
    <w:p w:rsidR="00124D93" w:rsidRDefault="00124D93">
      <w:pPr>
        <w:rPr>
          <w:rFonts w:ascii="Arial" w:hAnsi="Arial"/>
          <w:sz w:val="15"/>
          <w:szCs w:val="15"/>
        </w:rPr>
      </w:pPr>
    </w:p>
    <w:p w:rsidR="00124D93" w:rsidRDefault="00C053D6">
      <w:pPr>
        <w:jc w:val="righ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Page 1 of 2</w:t>
      </w:r>
    </w:p>
    <w:p w:rsidR="00124D93" w:rsidRDefault="00C053D6">
      <w:pPr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24"/>
        <w:gridCol w:w="516"/>
        <w:gridCol w:w="473"/>
        <w:gridCol w:w="193"/>
        <w:gridCol w:w="344"/>
        <w:gridCol w:w="924"/>
        <w:gridCol w:w="151"/>
        <w:gridCol w:w="279"/>
        <w:gridCol w:w="236"/>
        <w:gridCol w:w="559"/>
        <w:gridCol w:w="651"/>
        <w:gridCol w:w="90"/>
        <w:gridCol w:w="90"/>
        <w:gridCol w:w="270"/>
        <w:gridCol w:w="60"/>
        <w:gridCol w:w="408"/>
        <w:gridCol w:w="72"/>
        <w:gridCol w:w="1080"/>
        <w:gridCol w:w="8"/>
        <w:gridCol w:w="236"/>
        <w:gridCol w:w="656"/>
        <w:gridCol w:w="90"/>
        <w:gridCol w:w="2700"/>
      </w:tblGrid>
      <w:tr w:rsidR="00124D93">
        <w:trPr>
          <w:trHeight w:hRule="exact" w:val="30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lastRenderedPageBreak/>
              <w:t>List Doctors &amp; Hospital Giving Treatment (Including Complete Name &amp; Address)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4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5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6"/>
          </w:p>
        </w:tc>
      </w:tr>
      <w:tr w:rsidR="00124D93">
        <w:trPr>
          <w:trHeight w:hRule="exact" w:val="199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4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Amount of Total Doctor Bill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Hospital Bill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8"/>
          </w:p>
        </w:tc>
      </w:tr>
      <w:tr w:rsidR="00124D93">
        <w:trPr>
          <w:trHeight w:hRule="exact" w:val="34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(Itemized Bills Must Be Attached)</w:t>
            </w:r>
          </w:p>
        </w:tc>
        <w:tc>
          <w:tcPr>
            <w:tcW w:w="298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(Itemized Bill Must Be Attached)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40"/>
        </w:trPr>
        <w:tc>
          <w:tcPr>
            <w:tcW w:w="47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Are You Receiving Medical Treatment at Present?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40"/>
        </w:trPr>
        <w:tc>
          <w:tcPr>
            <w:tcW w:w="47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Were You in the Course of Employment?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40"/>
        </w:trPr>
        <w:tc>
          <w:tcPr>
            <w:tcW w:w="47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Did You Lose Income?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If Yes, List Employers of Past 3 Years</w:t>
            </w: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1"/>
          </w:p>
        </w:tc>
      </w:tr>
      <w:tr w:rsidR="00124D93">
        <w:trPr>
          <w:trHeight w:hRule="exact" w:val="30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Name of Company or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Phone</w:t>
            </w: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2.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4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3.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7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4.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0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D93" w:rsidRDefault="00C053D6">
            <w:pPr>
              <w:rPr>
                <w:rFonts w:ascii="Arial" w:hAnsi="Arial"/>
                <w:i/>
                <w:sz w:val="15"/>
                <w:szCs w:val="15"/>
              </w:rPr>
            </w:pPr>
            <w:r>
              <w:rPr>
                <w:rFonts w:ascii="Arial" w:hAnsi="Arial"/>
                <w:i/>
                <w:sz w:val="15"/>
                <w:szCs w:val="15"/>
              </w:rPr>
              <w:t>All claim of lost wages must include signed statement from employer itemizing date and pay lost.</w:t>
            </w:r>
          </w:p>
        </w:tc>
      </w:tr>
      <w:tr w:rsidR="00124D93">
        <w:trPr>
          <w:trHeight w:hRule="exact" w:val="340"/>
        </w:trPr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Date Disability Began</w:t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1"/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Date Returned to Work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2"/>
          </w:p>
        </w:tc>
      </w:tr>
      <w:tr w:rsidR="00124D93">
        <w:trPr>
          <w:trHeight w:hRule="exact" w:val="34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Did you receive damage to motor vehicle or personal property?  (List description in detail.  Give license number.)</w:t>
            </w:r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3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4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5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List Any Other Expense (Nurses, Drugs Must Have Supporting Bills)</w:t>
            </w:r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6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7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8"/>
          </w:p>
        </w:tc>
      </w:tr>
      <w:tr w:rsidR="00124D93">
        <w:trPr>
          <w:trHeight w:hRule="exact" w:val="459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Do you have any existing claim for workmen’s compensation, personal injury protection, or other claim of personal injury?</w:t>
            </w:r>
          </w:p>
        </w:tc>
      </w:tr>
      <w:tr w:rsidR="00124D93">
        <w:trPr>
          <w:trHeight w:hRule="exact" w:val="34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90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If yes, list date, place, type of accident, and injury.</w:t>
            </w:r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9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60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648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List any accident in which you received any type of injury in the past 5 years, if none, indicate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952EB">
              <w:rPr>
                <w:rFonts w:ascii="Arial" w:hAnsi="Arial"/>
                <w:sz w:val="21"/>
                <w:szCs w:val="21"/>
              </w:rPr>
            </w:r>
            <w:r w:rsidR="008952EB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 xml:space="preserve">NONE.  </w:t>
            </w:r>
          </w:p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(Use back for complete list).</w:t>
            </w:r>
          </w:p>
        </w:tc>
      </w:tr>
      <w:tr w:rsidR="00124D93">
        <w:trPr>
          <w:trHeight w:hRule="exact" w:val="400"/>
        </w:trPr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Identify Policy Authority Investigating</w:t>
            </w:r>
          </w:p>
        </w:tc>
        <w:tc>
          <w:tcPr>
            <w:tcW w:w="7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61"/>
          </w:p>
        </w:tc>
      </w:tr>
      <w:tr w:rsidR="00124D93">
        <w:trPr>
          <w:trHeight w:hRule="exact" w:val="400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Their Location</w:t>
            </w:r>
          </w:p>
        </w:tc>
        <w:tc>
          <w:tcPr>
            <w:tcW w:w="95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62"/>
          </w:p>
        </w:tc>
      </w:tr>
      <w:tr w:rsidR="00124D93">
        <w:trPr>
          <w:trHeight w:hRule="exact" w:val="343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20"/>
        </w:trPr>
        <w:tc>
          <w:tcPr>
            <w:tcW w:w="36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Sworn to and subscribed before me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Signed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124D93">
        <w:trPr>
          <w:trHeight w:hRule="exact" w:val="320"/>
        </w:trPr>
        <w:tc>
          <w:tcPr>
            <w:tcW w:w="36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This ______ day of _______, _______.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124D93">
        <w:trPr>
          <w:trHeight w:hRule="exact" w:val="162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124D93">
        <w:trPr>
          <w:trHeight w:hRule="exact" w:val="32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NOTARY PUBLIC, STATE OF FLORIDA AT LARGE</w:t>
            </w:r>
          </w:p>
        </w:tc>
      </w:tr>
      <w:tr w:rsidR="00124D93">
        <w:trPr>
          <w:trHeight w:hRule="exact" w:val="32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My Commission Expires:                                                                                                                                                         Page 2 of 2</w:t>
            </w:r>
          </w:p>
        </w:tc>
      </w:tr>
    </w:tbl>
    <w:p w:rsidR="00124D93" w:rsidRDefault="00124D93">
      <w:pPr>
        <w:rPr>
          <w:rFonts w:ascii="Arial" w:hAnsi="Arial"/>
          <w:sz w:val="15"/>
          <w:szCs w:val="15"/>
        </w:rPr>
      </w:pPr>
    </w:p>
    <w:sectPr w:rsidR="00124D93">
      <w:headerReference w:type="default" r:id="rId10"/>
      <w:type w:val="continuous"/>
      <w:pgSz w:w="12240" w:h="15840" w:code="1"/>
      <w:pgMar w:top="432" w:right="432" w:bottom="432" w:left="432" w:header="288" w:footer="28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93" w:rsidRDefault="00C053D6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:rsidR="00124D93" w:rsidRDefault="00C053D6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3" w:rsidRDefault="00C053D6">
    <w:pPr>
      <w:pStyle w:val="Footer"/>
      <w:rPr>
        <w:sz w:val="19"/>
        <w:szCs w:val="19"/>
      </w:rPr>
    </w:pPr>
    <w:r>
      <w:rPr>
        <w:rFonts w:ascii="Arial" w:hAnsi="Arial"/>
        <w:sz w:val="17"/>
        <w:szCs w:val="17"/>
      </w:rPr>
      <w:t>DFS-D0-262, Rev. 1</w:t>
    </w:r>
    <w:r w:rsidR="00906C8E">
      <w:rPr>
        <w:rFonts w:ascii="Arial" w:hAnsi="Arial"/>
        <w:sz w:val="17"/>
        <w:szCs w:val="17"/>
      </w:rPr>
      <w:t>1</w:t>
    </w:r>
    <w:r>
      <w:rPr>
        <w:rFonts w:ascii="Arial" w:hAnsi="Arial"/>
        <w:sz w:val="17"/>
        <w:szCs w:val="17"/>
      </w:rPr>
      <w:t>/0</w:t>
    </w:r>
    <w:r w:rsidR="00906C8E">
      <w:rPr>
        <w:rFonts w:ascii="Arial" w:hAnsi="Arial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93" w:rsidRDefault="00C053D6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:rsidR="00124D93" w:rsidRDefault="00C053D6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3" w:rsidRDefault="00E56CAF">
    <w:pPr>
      <w:framePr w:hSpace="180" w:wrap="auto" w:vAnchor="text" w:hAnchor="page" w:x="439" w:y="-66"/>
      <w:rPr>
        <w:noProof/>
        <w:sz w:val="17"/>
        <w:szCs w:val="17"/>
        <w:u w:val="single"/>
      </w:rPr>
    </w:pPr>
    <w:r>
      <w:rPr>
        <w:noProof/>
        <w:sz w:val="17"/>
        <w:szCs w:val="17"/>
      </w:rPr>
      <w:drawing>
        <wp:inline distT="0" distB="0" distL="0" distR="0">
          <wp:extent cx="573405" cy="543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D93" w:rsidRDefault="00124D93">
    <w:pPr>
      <w:pStyle w:val="Header"/>
      <w:tabs>
        <w:tab w:val="clear" w:pos="4320"/>
      </w:tabs>
      <w:rPr>
        <w:b/>
        <w:i/>
        <w:sz w:val="21"/>
        <w:szCs w:val="21"/>
      </w:rPr>
    </w:pPr>
  </w:p>
  <w:p w:rsidR="00124D93" w:rsidRDefault="00C053D6">
    <w:pPr>
      <w:rPr>
        <w:b/>
        <w:bCs/>
        <w:u w:val="single"/>
      </w:rPr>
    </w:pPr>
    <w:r>
      <w:rPr>
        <w:b/>
        <w:i/>
        <w:sz w:val="21"/>
        <w:szCs w:val="21"/>
      </w:rPr>
      <w:t xml:space="preserve">                       </w:t>
    </w:r>
    <w:r>
      <w:rPr>
        <w:b/>
        <w:bCs/>
        <w:smallCaps/>
        <w:u w:val="single"/>
      </w:rPr>
      <w:t>DEPARTMENT OF FINANCIAL SERVICES              </w:t>
    </w:r>
    <w:r>
      <w:rPr>
        <w:b/>
        <w:bCs/>
        <w:u w:val="single"/>
      </w:rPr>
      <w:t xml:space="preserve">  </w:t>
    </w:r>
  </w:p>
  <w:p w:rsidR="00124D93" w:rsidRDefault="00C053D6">
    <w:pPr>
      <w:pStyle w:val="Header"/>
      <w:rPr>
        <w:b/>
        <w:bCs/>
        <w:i/>
        <w:iCs/>
      </w:rPr>
    </w:pPr>
    <w:r>
      <w:rPr>
        <w:b/>
        <w:bCs/>
        <w:i/>
        <w:iCs/>
      </w:rPr>
      <w:t>Division o      Division of Risk Management</w:t>
    </w:r>
  </w:p>
  <w:p w:rsidR="00124D93" w:rsidRDefault="00124D93">
    <w:pPr>
      <w:pStyle w:val="Head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3" w:rsidRDefault="00124D93">
    <w:pPr>
      <w:spacing w:before="240"/>
      <w:rPr>
        <w:b/>
        <w:smallCaps/>
        <w:sz w:val="17"/>
        <w:szCs w:val="17"/>
        <w:u w:val="single"/>
      </w:rPr>
    </w:pPr>
  </w:p>
  <w:p w:rsidR="00124D93" w:rsidRDefault="00C053D6">
    <w:pPr>
      <w:pStyle w:val="Header"/>
      <w:tabs>
        <w:tab w:val="clear" w:pos="4320"/>
      </w:tabs>
      <w:rPr>
        <w:i/>
        <w:sz w:val="17"/>
        <w:szCs w:val="17"/>
      </w:rPr>
    </w:pPr>
    <w:r>
      <w:rPr>
        <w:b/>
        <w:i/>
        <w:sz w:val="21"/>
        <w:szCs w:val="21"/>
      </w:rPr>
      <w:t xml:space="preserve">                      </w:t>
    </w:r>
  </w:p>
  <w:p w:rsidR="00124D93" w:rsidRDefault="00124D93">
    <w:pPr>
      <w:pStyle w:val="Head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AF"/>
    <w:rsid w:val="000775F7"/>
    <w:rsid w:val="00124D93"/>
    <w:rsid w:val="00784C7F"/>
    <w:rsid w:val="008952EB"/>
    <w:rsid w:val="00906C8E"/>
    <w:rsid w:val="00C053D6"/>
    <w:rsid w:val="00E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077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7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077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DFS-D0-262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Claim</vt:lpstr>
    </vt:vector>
  </TitlesOfParts>
  <Company>Department of Financial Services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Claim</dc:title>
  <dc:creator>George Rozes</dc:creator>
  <cp:lastModifiedBy>Jeff Pullen</cp:lastModifiedBy>
  <cp:revision>2</cp:revision>
  <cp:lastPrinted>2003-08-20T14:31:00Z</cp:lastPrinted>
  <dcterms:created xsi:type="dcterms:W3CDTF">2015-03-24T19:01:00Z</dcterms:created>
  <dcterms:modified xsi:type="dcterms:W3CDTF">2015-03-24T19:01:00Z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DI4-262 continued</vt:lpwstr>
  </property>
</Properties>
</file>